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65" w:rsidRDefault="00020165" w:rsidP="00704DCC">
      <w:pPr>
        <w:jc w:val="center"/>
        <w:rPr>
          <w:b/>
          <w:bCs/>
          <w:sz w:val="36"/>
          <w:szCs w:val="36"/>
        </w:rPr>
      </w:pPr>
    </w:p>
    <w:p w:rsidR="00020165" w:rsidRDefault="00020165" w:rsidP="00704D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GREENE COUNTY TECH HIGH SCHOOL</w:t>
      </w:r>
    </w:p>
    <w:p w:rsidR="00020165" w:rsidRDefault="00020165" w:rsidP="00704D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Junior/Senior High School Quiz Bowl Invitational Tournament</w:t>
      </w:r>
    </w:p>
    <w:p w:rsidR="00020165" w:rsidRDefault="00020165" w:rsidP="00704D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Saturday, November 5, 2016</w:t>
      </w:r>
    </w:p>
    <w:p w:rsidR="00020165" w:rsidRDefault="00020165" w:rsidP="00704DCC">
      <w:pPr>
        <w:rPr>
          <w:b/>
          <w:bCs/>
          <w:sz w:val="36"/>
          <w:szCs w:val="36"/>
        </w:rPr>
      </w:pP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fill in the following information and return with the $50.00 registration fee before October 14</w:t>
      </w:r>
      <w:r w:rsidRPr="0073082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or $65.00 till October 28</w:t>
      </w:r>
      <w:r w:rsidRPr="0073082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.</w:t>
      </w:r>
    </w:p>
    <w:p w:rsidR="00020165" w:rsidRDefault="00020165" w:rsidP="00704DCC">
      <w:pPr>
        <w:rPr>
          <w:b/>
          <w:bCs/>
          <w:sz w:val="28"/>
          <w:szCs w:val="28"/>
        </w:rPr>
      </w:pP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School_____________________________________________________________</w:t>
      </w:r>
    </w:p>
    <w:p w:rsidR="00020165" w:rsidRDefault="00020165" w:rsidP="00704DCC">
      <w:pPr>
        <w:rPr>
          <w:b/>
          <w:bCs/>
          <w:sz w:val="28"/>
          <w:szCs w:val="28"/>
        </w:rPr>
      </w:pP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Coach______________________________________________________________</w:t>
      </w:r>
    </w:p>
    <w:p w:rsidR="00020165" w:rsidRDefault="00020165" w:rsidP="00704DCC">
      <w:pPr>
        <w:rPr>
          <w:b/>
          <w:bCs/>
          <w:sz w:val="28"/>
          <w:szCs w:val="28"/>
        </w:rPr>
      </w:pP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 Address______________________________________________________</w:t>
      </w:r>
    </w:p>
    <w:p w:rsidR="00020165" w:rsidRDefault="00020165" w:rsidP="00704DCC">
      <w:pPr>
        <w:rPr>
          <w:b/>
          <w:bCs/>
          <w:sz w:val="28"/>
          <w:szCs w:val="28"/>
        </w:rPr>
      </w:pP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Mailing Address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Phone Numbers</w:t>
      </w:r>
    </w:p>
    <w:p w:rsidR="00020165" w:rsidRDefault="00020165" w:rsidP="00704DCC">
      <w:pPr>
        <w:rPr>
          <w:b/>
          <w:bCs/>
          <w:sz w:val="28"/>
          <w:szCs w:val="28"/>
        </w:rPr>
      </w:pP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         School___________________________</w:t>
      </w:r>
    </w:p>
    <w:p w:rsidR="00020165" w:rsidRDefault="00020165" w:rsidP="00704DCC">
      <w:pPr>
        <w:rPr>
          <w:b/>
          <w:bCs/>
          <w:sz w:val="28"/>
          <w:szCs w:val="28"/>
        </w:rPr>
      </w:pP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         Saturday #________________________</w:t>
      </w:r>
    </w:p>
    <w:p w:rsidR="00020165" w:rsidRDefault="00020165" w:rsidP="00704DCC">
      <w:pPr>
        <w:rPr>
          <w:b/>
          <w:bCs/>
          <w:sz w:val="28"/>
          <w:szCs w:val="28"/>
        </w:rPr>
      </w:pP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Early Bird Registration Fee $50.00 till October 14.</w:t>
      </w: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Fee after October 14 $65.00 till October 28</w:t>
      </w: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purchase orders, please.</w:t>
      </w: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Checks may be made payable to: GCT Quiz Bowl</w:t>
      </w:r>
    </w:p>
    <w:p w:rsidR="00020165" w:rsidRDefault="00020165" w:rsidP="00704DCC">
      <w:pPr>
        <w:rPr>
          <w:b/>
          <w:bCs/>
          <w:sz w:val="28"/>
          <w:szCs w:val="28"/>
        </w:rPr>
      </w:pP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Mailing address:</w:t>
      </w: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Greene County Tech High School</w:t>
      </w: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ATTN:  Debbie Adams</w:t>
      </w: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4601 Linwood Drive</w:t>
      </w: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Paragould, Arkansas 72450</w:t>
      </w:r>
    </w:p>
    <w:p w:rsidR="00020165" w:rsidRDefault="00020165" w:rsidP="00704DCC">
      <w:pPr>
        <w:rPr>
          <w:b/>
          <w:bCs/>
          <w:sz w:val="28"/>
          <w:szCs w:val="28"/>
        </w:rPr>
      </w:pP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Deadline is October 28, 2016</w:t>
      </w:r>
    </w:p>
    <w:p w:rsidR="00020165" w:rsidRDefault="00020165" w:rsidP="00704DCC">
      <w:pPr>
        <w:rPr>
          <w:b/>
          <w:bCs/>
          <w:sz w:val="28"/>
          <w:szCs w:val="28"/>
        </w:rPr>
      </w:pP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 Ms. Debbie Adams if you have questions or need additional information.</w:t>
      </w:r>
    </w:p>
    <w:p w:rsidR="00020165" w:rsidRDefault="00020165" w:rsidP="00704DCC">
      <w:pPr>
        <w:rPr>
          <w:b/>
          <w:bCs/>
          <w:sz w:val="28"/>
          <w:szCs w:val="28"/>
        </w:rPr>
      </w:pPr>
      <w:hyperlink r:id="rId4" w:history="1">
        <w:r>
          <w:rPr>
            <w:rStyle w:val="Hyperlink"/>
            <w:b/>
            <w:bCs/>
            <w:sz w:val="28"/>
            <w:szCs w:val="28"/>
          </w:rPr>
          <w:t>deborah.adams</w:t>
        </w:r>
        <w:bookmarkStart w:id="0" w:name="_GoBack"/>
        <w:bookmarkEnd w:id="0"/>
        <w:r w:rsidRPr="00C64FB8">
          <w:rPr>
            <w:rStyle w:val="Hyperlink"/>
            <w:b/>
            <w:bCs/>
            <w:sz w:val="28"/>
            <w:szCs w:val="28"/>
          </w:rPr>
          <w:t>@gctsd.k12.ar.us</w:t>
        </w:r>
      </w:hyperlink>
    </w:p>
    <w:p w:rsidR="00020165" w:rsidRDefault="00020165" w:rsidP="00704DCC">
      <w:pPr>
        <w:rPr>
          <w:b/>
          <w:bCs/>
          <w:sz w:val="28"/>
          <w:szCs w:val="28"/>
        </w:rPr>
      </w:pPr>
    </w:p>
    <w:p w:rsidR="00020165" w:rsidRDefault="00020165" w:rsidP="00704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***The tournament is organized into two divisions: 1A – 4A and 5A- 7A. The count is limited to the first 12 teams to register for each of the division.***</w:t>
      </w:r>
    </w:p>
    <w:sectPr w:rsidR="00020165" w:rsidSect="0073082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CC"/>
    <w:rsid w:val="00020165"/>
    <w:rsid w:val="000F4357"/>
    <w:rsid w:val="001302E9"/>
    <w:rsid w:val="001F249E"/>
    <w:rsid w:val="00255BBC"/>
    <w:rsid w:val="00257299"/>
    <w:rsid w:val="002E6759"/>
    <w:rsid w:val="003E6471"/>
    <w:rsid w:val="00452B35"/>
    <w:rsid w:val="00502B21"/>
    <w:rsid w:val="00540BFB"/>
    <w:rsid w:val="005A3146"/>
    <w:rsid w:val="005B14A2"/>
    <w:rsid w:val="006D593E"/>
    <w:rsid w:val="00704DCC"/>
    <w:rsid w:val="007147B9"/>
    <w:rsid w:val="00717EC8"/>
    <w:rsid w:val="007213CE"/>
    <w:rsid w:val="0073082F"/>
    <w:rsid w:val="0078436A"/>
    <w:rsid w:val="007F606D"/>
    <w:rsid w:val="008D57E1"/>
    <w:rsid w:val="009212AF"/>
    <w:rsid w:val="009A132E"/>
    <w:rsid w:val="00A02DBC"/>
    <w:rsid w:val="00A72C2E"/>
    <w:rsid w:val="00B73F6D"/>
    <w:rsid w:val="00BB29B5"/>
    <w:rsid w:val="00C64FB8"/>
    <w:rsid w:val="00EB54CE"/>
    <w:rsid w:val="00FD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C8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59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2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by.mason@gctsd.k12.a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194</Words>
  <Characters>1107</Characters>
  <Application>Microsoft Office Outlook</Application>
  <DocSecurity>0</DocSecurity>
  <Lines>0</Lines>
  <Paragraphs>0</Paragraphs>
  <ScaleCrop>false</ScaleCrop>
  <Company>Greene County Tech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GREENE COUNTY TECH HIGH SCHOOL</dc:title>
  <dc:subject/>
  <dc:creator>Jerome, Marilyn</dc:creator>
  <cp:keywords/>
  <dc:description/>
  <cp:lastModifiedBy>User</cp:lastModifiedBy>
  <cp:revision>2</cp:revision>
  <cp:lastPrinted>2016-09-02T19:13:00Z</cp:lastPrinted>
  <dcterms:created xsi:type="dcterms:W3CDTF">2016-09-03T21:40:00Z</dcterms:created>
  <dcterms:modified xsi:type="dcterms:W3CDTF">2016-09-03T21:40:00Z</dcterms:modified>
</cp:coreProperties>
</file>